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85" w:rsidRDefault="00656F85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武汉工程大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学邮电与信息工程学院</w:t>
      </w:r>
      <w:r>
        <w:rPr>
          <w:rFonts w:ascii="宋体" w:hAnsi="宋体" w:cs="宋体"/>
          <w:b/>
          <w:bCs/>
          <w:sz w:val="32"/>
          <w:szCs w:val="32"/>
        </w:rPr>
        <w:t xml:space="preserve">                     </w:t>
      </w:r>
      <w:r>
        <w:rPr>
          <w:rFonts w:ascii="宋体" w:hAnsi="宋体" w:cs="宋体" w:hint="eastAsia"/>
          <w:b/>
          <w:bCs/>
          <w:sz w:val="32"/>
          <w:szCs w:val="32"/>
        </w:rPr>
        <w:t>智慧教室监控调取申请表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260"/>
        <w:gridCol w:w="1175"/>
        <w:gridCol w:w="1625"/>
        <w:gridCol w:w="1338"/>
        <w:gridCol w:w="1704"/>
      </w:tblGrid>
      <w:tr w:rsidR="00656F85" w:rsidRPr="00356DBC">
        <w:trPr>
          <w:jc w:val="center"/>
        </w:trPr>
        <w:tc>
          <w:tcPr>
            <w:tcW w:w="1420" w:type="dxa"/>
            <w:vAlign w:val="center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申请人</w:t>
            </w:r>
          </w:p>
        </w:tc>
        <w:tc>
          <w:tcPr>
            <w:tcW w:w="1260" w:type="dxa"/>
          </w:tcPr>
          <w:p w:rsidR="00656F85" w:rsidRPr="00356DBC" w:rsidRDefault="00656F85">
            <w:pPr>
              <w:rPr>
                <w:rFonts w:cs="Times New Roman"/>
              </w:rPr>
            </w:pPr>
          </w:p>
          <w:p w:rsidR="00656F85" w:rsidRPr="00356DBC" w:rsidRDefault="00656F85">
            <w:pPr>
              <w:rPr>
                <w:rFonts w:cs="Times New Roman"/>
              </w:rPr>
            </w:pPr>
          </w:p>
        </w:tc>
        <w:tc>
          <w:tcPr>
            <w:tcW w:w="1175" w:type="dxa"/>
            <w:vAlign w:val="center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所属部门</w:t>
            </w:r>
          </w:p>
        </w:tc>
        <w:tc>
          <w:tcPr>
            <w:tcW w:w="1625" w:type="dxa"/>
          </w:tcPr>
          <w:p w:rsidR="00656F85" w:rsidRPr="00356DBC" w:rsidRDefault="00656F85">
            <w:pPr>
              <w:rPr>
                <w:rFonts w:cs="Times New Roman"/>
              </w:rPr>
            </w:pPr>
          </w:p>
        </w:tc>
        <w:tc>
          <w:tcPr>
            <w:tcW w:w="1338" w:type="dxa"/>
            <w:vAlign w:val="center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联系电话</w:t>
            </w:r>
          </w:p>
        </w:tc>
        <w:tc>
          <w:tcPr>
            <w:tcW w:w="1704" w:type="dxa"/>
          </w:tcPr>
          <w:p w:rsidR="00656F85" w:rsidRPr="00356DBC" w:rsidRDefault="00656F85">
            <w:pPr>
              <w:rPr>
                <w:rFonts w:cs="Times New Roman"/>
              </w:rPr>
            </w:pPr>
          </w:p>
        </w:tc>
      </w:tr>
      <w:tr w:rsidR="00656F85" w:rsidRPr="00356DBC">
        <w:trPr>
          <w:trHeight w:val="867"/>
          <w:jc w:val="center"/>
        </w:trPr>
        <w:tc>
          <w:tcPr>
            <w:tcW w:w="1420" w:type="dxa"/>
            <w:vAlign w:val="center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申请时间</w:t>
            </w:r>
          </w:p>
        </w:tc>
        <w:tc>
          <w:tcPr>
            <w:tcW w:w="7102" w:type="dxa"/>
            <w:gridSpan w:val="5"/>
          </w:tcPr>
          <w:p w:rsidR="00656F85" w:rsidRPr="00356DBC" w:rsidRDefault="00656F85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656F85" w:rsidRPr="00356DBC">
        <w:trPr>
          <w:jc w:val="center"/>
        </w:trPr>
        <w:tc>
          <w:tcPr>
            <w:tcW w:w="1420" w:type="dxa"/>
            <w:vAlign w:val="center"/>
          </w:tcPr>
          <w:p w:rsidR="00656F85" w:rsidRPr="00356DBC" w:rsidRDefault="00656F85" w:rsidP="00356DBC">
            <w:pPr>
              <w:spacing w:line="360" w:lineRule="auto"/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申请调取</w:t>
            </w:r>
          </w:p>
          <w:p w:rsidR="00656F85" w:rsidRPr="00356DBC" w:rsidRDefault="00656F85" w:rsidP="00356DBC">
            <w:pPr>
              <w:spacing w:line="360" w:lineRule="auto"/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教室及时段</w:t>
            </w:r>
          </w:p>
        </w:tc>
        <w:tc>
          <w:tcPr>
            <w:tcW w:w="7102" w:type="dxa"/>
            <w:gridSpan w:val="5"/>
          </w:tcPr>
          <w:p w:rsidR="00656F85" w:rsidRPr="00356DBC" w:rsidRDefault="00656F85" w:rsidP="00656F85">
            <w:pPr>
              <w:ind w:right="630" w:firstLineChars="1050" w:firstLine="31680"/>
              <w:rPr>
                <w:rFonts w:cs="Times New Roman"/>
              </w:rPr>
            </w:pPr>
          </w:p>
        </w:tc>
      </w:tr>
      <w:tr w:rsidR="00656F85" w:rsidRPr="00356DBC">
        <w:trPr>
          <w:trHeight w:val="1050"/>
          <w:jc w:val="center"/>
        </w:trPr>
        <w:tc>
          <w:tcPr>
            <w:tcW w:w="1420" w:type="dxa"/>
            <w:vAlign w:val="center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申请原因</w:t>
            </w:r>
          </w:p>
        </w:tc>
        <w:tc>
          <w:tcPr>
            <w:tcW w:w="7102" w:type="dxa"/>
            <w:gridSpan w:val="5"/>
          </w:tcPr>
          <w:p w:rsidR="00656F85" w:rsidRPr="00356DBC" w:rsidRDefault="00656F85" w:rsidP="00356DBC">
            <w:pPr>
              <w:ind w:right="210"/>
              <w:jc w:val="left"/>
              <w:rPr>
                <w:rFonts w:cs="Times New Roman"/>
              </w:rPr>
            </w:pPr>
          </w:p>
          <w:p w:rsidR="00656F85" w:rsidRPr="00356DBC" w:rsidRDefault="00656F85" w:rsidP="00356DBC">
            <w:pPr>
              <w:ind w:right="210"/>
              <w:jc w:val="left"/>
              <w:rPr>
                <w:rFonts w:cs="Times New Roman"/>
              </w:rPr>
            </w:pPr>
          </w:p>
          <w:p w:rsidR="00656F85" w:rsidRPr="00356DBC" w:rsidRDefault="00656F85" w:rsidP="00356DBC">
            <w:pPr>
              <w:ind w:right="210"/>
              <w:jc w:val="left"/>
              <w:rPr>
                <w:rFonts w:cs="Times New Roman"/>
              </w:rPr>
            </w:pPr>
          </w:p>
          <w:p w:rsidR="00656F85" w:rsidRPr="00356DBC" w:rsidRDefault="00656F85" w:rsidP="00356DBC">
            <w:pPr>
              <w:ind w:right="210"/>
              <w:jc w:val="left"/>
              <w:rPr>
                <w:rFonts w:cs="Times New Roman"/>
              </w:rPr>
            </w:pPr>
          </w:p>
          <w:p w:rsidR="00656F85" w:rsidRPr="00356DBC" w:rsidRDefault="00656F85" w:rsidP="00656F85">
            <w:pPr>
              <w:ind w:right="630" w:firstLineChars="1050" w:firstLine="31680"/>
              <w:rPr>
                <w:rFonts w:cs="Times New Roman"/>
              </w:rPr>
            </w:pPr>
          </w:p>
        </w:tc>
      </w:tr>
      <w:tr w:rsidR="00656F85" w:rsidRPr="00356DBC">
        <w:trPr>
          <w:jc w:val="center"/>
        </w:trPr>
        <w:tc>
          <w:tcPr>
            <w:tcW w:w="1420" w:type="dxa"/>
            <w:vAlign w:val="center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申请部门</w:t>
            </w:r>
          </w:p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意见</w:t>
            </w:r>
          </w:p>
        </w:tc>
        <w:tc>
          <w:tcPr>
            <w:tcW w:w="7102" w:type="dxa"/>
            <w:gridSpan w:val="5"/>
          </w:tcPr>
          <w:p w:rsidR="00656F85" w:rsidRPr="00356DBC" w:rsidRDefault="00656F85">
            <w:pPr>
              <w:rPr>
                <w:rFonts w:cs="Times New Roman"/>
              </w:rPr>
            </w:pPr>
          </w:p>
          <w:p w:rsidR="00656F85" w:rsidRPr="00356DBC" w:rsidRDefault="00656F85">
            <w:pPr>
              <w:rPr>
                <w:rFonts w:cs="Times New Roman"/>
              </w:rPr>
            </w:pPr>
          </w:p>
          <w:p w:rsidR="00656F85" w:rsidRPr="00356DBC" w:rsidRDefault="00656F85">
            <w:pPr>
              <w:rPr>
                <w:rFonts w:cs="Times New Roman"/>
              </w:rPr>
            </w:pPr>
          </w:p>
          <w:p w:rsidR="00656F85" w:rsidRPr="00356DBC" w:rsidRDefault="00656F85">
            <w:pPr>
              <w:rPr>
                <w:rFonts w:cs="Times New Roman"/>
              </w:rPr>
            </w:pPr>
          </w:p>
          <w:p w:rsidR="00656F85" w:rsidRPr="00356DBC" w:rsidRDefault="00656F85">
            <w:pPr>
              <w:rPr>
                <w:rFonts w:cs="Times New Roman"/>
              </w:rPr>
            </w:pPr>
          </w:p>
          <w:p w:rsidR="00656F85" w:rsidRPr="00356DBC" w:rsidRDefault="00656F85" w:rsidP="00656F85">
            <w:pPr>
              <w:ind w:firstLineChars="1050" w:firstLine="31680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负责人签字</w:t>
            </w:r>
          </w:p>
          <w:p w:rsidR="00656F85" w:rsidRPr="00356DBC" w:rsidRDefault="00656F85" w:rsidP="00356DBC">
            <w:pPr>
              <w:ind w:right="525"/>
              <w:jc w:val="right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（公章）</w:t>
            </w:r>
            <w:r w:rsidRPr="00356DBC">
              <w:t xml:space="preserve">       </w:t>
            </w:r>
            <w:r w:rsidRPr="00356DBC">
              <w:rPr>
                <w:rFonts w:cs="宋体" w:hint="eastAsia"/>
              </w:rPr>
              <w:t>年</w:t>
            </w:r>
            <w:r w:rsidRPr="00356DBC">
              <w:t xml:space="preserve">  </w:t>
            </w:r>
            <w:r w:rsidRPr="00356DBC">
              <w:rPr>
                <w:rFonts w:cs="宋体" w:hint="eastAsia"/>
              </w:rPr>
              <w:t>月</w:t>
            </w:r>
            <w:r w:rsidRPr="00356DBC">
              <w:t xml:space="preserve">  </w:t>
            </w:r>
            <w:r w:rsidRPr="00356DBC">
              <w:rPr>
                <w:rFonts w:cs="宋体" w:hint="eastAsia"/>
              </w:rPr>
              <w:t>日</w:t>
            </w:r>
          </w:p>
          <w:p w:rsidR="00656F85" w:rsidRPr="00356DBC" w:rsidRDefault="00656F85" w:rsidP="00356DBC">
            <w:pPr>
              <w:ind w:right="525"/>
              <w:jc w:val="right"/>
              <w:rPr>
                <w:rFonts w:cs="Times New Roman"/>
              </w:rPr>
            </w:pPr>
          </w:p>
        </w:tc>
      </w:tr>
      <w:tr w:rsidR="00656F85" w:rsidRPr="00356DBC">
        <w:trPr>
          <w:trHeight w:val="2012"/>
          <w:jc w:val="center"/>
        </w:trPr>
        <w:tc>
          <w:tcPr>
            <w:tcW w:w="1420" w:type="dxa"/>
            <w:vAlign w:val="center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智慧学习与网络信息</w:t>
            </w:r>
            <w:r w:rsidRPr="00356DBC">
              <w:rPr>
                <w:rFonts w:cs="宋体" w:hint="eastAsia"/>
              </w:rPr>
              <w:t>中心意见</w:t>
            </w:r>
          </w:p>
        </w:tc>
        <w:tc>
          <w:tcPr>
            <w:tcW w:w="7102" w:type="dxa"/>
            <w:gridSpan w:val="5"/>
          </w:tcPr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</w:p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</w:p>
          <w:p w:rsidR="00656F85" w:rsidRPr="00356DBC" w:rsidRDefault="00656F85" w:rsidP="00356DBC">
            <w:pPr>
              <w:jc w:val="center"/>
              <w:rPr>
                <w:rFonts w:cs="Times New Roman"/>
              </w:rPr>
            </w:pPr>
          </w:p>
          <w:p w:rsidR="00656F85" w:rsidRPr="00356DBC" w:rsidRDefault="00656F85" w:rsidP="00656F85">
            <w:pPr>
              <w:ind w:firstLineChars="1200" w:firstLine="31680"/>
              <w:rPr>
                <w:rFonts w:cs="Times New Roman"/>
              </w:rPr>
            </w:pPr>
          </w:p>
          <w:p w:rsidR="00656F85" w:rsidRPr="00356DBC" w:rsidRDefault="00656F85" w:rsidP="00656F85">
            <w:pPr>
              <w:ind w:firstLineChars="1000" w:firstLine="31680"/>
              <w:rPr>
                <w:rFonts w:cs="Times New Roman"/>
              </w:rPr>
            </w:pPr>
            <w:r w:rsidRPr="00356DBC">
              <w:rPr>
                <w:rFonts w:cs="宋体" w:hint="eastAsia"/>
              </w:rPr>
              <w:t>负责人签字</w:t>
            </w:r>
          </w:p>
          <w:p w:rsidR="00656F85" w:rsidRPr="00356DBC" w:rsidRDefault="00656F85" w:rsidP="00356DBC">
            <w:pPr>
              <w:ind w:right="525"/>
              <w:jc w:val="right"/>
              <w:rPr>
                <w:rFonts w:cs="Times New Roman"/>
              </w:rPr>
            </w:pPr>
            <w:r w:rsidRPr="00356DBC">
              <w:t xml:space="preserve">              </w:t>
            </w:r>
            <w:r w:rsidRPr="00356DBC">
              <w:rPr>
                <w:rFonts w:cs="宋体" w:hint="eastAsia"/>
              </w:rPr>
              <w:t>（公章）</w:t>
            </w:r>
            <w:r w:rsidRPr="00356DBC">
              <w:t xml:space="preserve">       </w:t>
            </w:r>
            <w:r w:rsidRPr="00356DBC">
              <w:rPr>
                <w:rFonts w:cs="宋体" w:hint="eastAsia"/>
              </w:rPr>
              <w:t>年</w:t>
            </w:r>
            <w:r w:rsidRPr="00356DBC">
              <w:t xml:space="preserve">  </w:t>
            </w:r>
            <w:r w:rsidRPr="00356DBC">
              <w:rPr>
                <w:rFonts w:cs="宋体" w:hint="eastAsia"/>
              </w:rPr>
              <w:t>月</w:t>
            </w:r>
            <w:r w:rsidRPr="00356DBC">
              <w:t xml:space="preserve">  </w:t>
            </w:r>
            <w:r w:rsidRPr="00356DBC">
              <w:rPr>
                <w:rFonts w:cs="宋体" w:hint="eastAsia"/>
              </w:rPr>
              <w:t>日</w:t>
            </w:r>
          </w:p>
          <w:p w:rsidR="00656F85" w:rsidRPr="00356DBC" w:rsidRDefault="00656F85">
            <w:pPr>
              <w:rPr>
                <w:rFonts w:cs="Times New Roman"/>
              </w:rPr>
            </w:pPr>
          </w:p>
        </w:tc>
      </w:tr>
    </w:tbl>
    <w:p w:rsidR="00656F85" w:rsidRDefault="00656F85">
      <w:pPr>
        <w:spacing w:line="360" w:lineRule="auto"/>
        <w:jc w:val="right"/>
        <w:rPr>
          <w:rFonts w:cs="Times New Roman"/>
        </w:rPr>
      </w:pPr>
    </w:p>
    <w:p w:rsidR="00656F85" w:rsidRDefault="00656F85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、申请人调取查看视频监控资料必须填写申请表，由部门领导及相关部门同意方可进行调取查看；</w:t>
      </w:r>
    </w:p>
    <w:p w:rsidR="00656F85" w:rsidRDefault="00656F85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、为保护视频监控资料内有涉及私人隐私的录像，申请人一律不得以私人理由申请；</w:t>
      </w:r>
    </w:p>
    <w:p w:rsidR="00656F85" w:rsidRDefault="00656F85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、申请调取查看视频必须由相关部门或指定人员在场；</w:t>
      </w:r>
    </w:p>
    <w:p w:rsidR="00656F85" w:rsidRDefault="00656F85" w:rsidP="00431D30">
      <w:pPr>
        <w:spacing w:line="360" w:lineRule="auto"/>
        <w:ind w:firstLineChars="200" w:firstLine="31680"/>
        <w:jc w:val="left"/>
        <w:rPr>
          <w:rFonts w:cs="Times New Roman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、任何人不得私自进入总控室查阅监控资料。</w:t>
      </w:r>
    </w:p>
    <w:sectPr w:rsidR="00656F85" w:rsidSect="002B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98"/>
    <w:rsid w:val="00001B8D"/>
    <w:rsid w:val="00081CE3"/>
    <w:rsid w:val="000C7FFE"/>
    <w:rsid w:val="000D02FF"/>
    <w:rsid w:val="00134BFA"/>
    <w:rsid w:val="00181431"/>
    <w:rsid w:val="001839AE"/>
    <w:rsid w:val="001A19D6"/>
    <w:rsid w:val="001A1D92"/>
    <w:rsid w:val="001A5D70"/>
    <w:rsid w:val="00265E82"/>
    <w:rsid w:val="002934C3"/>
    <w:rsid w:val="002A379D"/>
    <w:rsid w:val="002B2CDF"/>
    <w:rsid w:val="002E5398"/>
    <w:rsid w:val="0030606B"/>
    <w:rsid w:val="00326A89"/>
    <w:rsid w:val="00356DBC"/>
    <w:rsid w:val="003D77EC"/>
    <w:rsid w:val="00431D30"/>
    <w:rsid w:val="00451F5D"/>
    <w:rsid w:val="0046092C"/>
    <w:rsid w:val="00475A96"/>
    <w:rsid w:val="004768FC"/>
    <w:rsid w:val="004C301B"/>
    <w:rsid w:val="004D53D9"/>
    <w:rsid w:val="004D652D"/>
    <w:rsid w:val="00523ABB"/>
    <w:rsid w:val="005D5676"/>
    <w:rsid w:val="00603387"/>
    <w:rsid w:val="00605E99"/>
    <w:rsid w:val="00656F85"/>
    <w:rsid w:val="00667DDC"/>
    <w:rsid w:val="00677906"/>
    <w:rsid w:val="007653B6"/>
    <w:rsid w:val="007853EA"/>
    <w:rsid w:val="007A63EE"/>
    <w:rsid w:val="0080050C"/>
    <w:rsid w:val="0081040E"/>
    <w:rsid w:val="008D68D0"/>
    <w:rsid w:val="00943244"/>
    <w:rsid w:val="009948C4"/>
    <w:rsid w:val="00A7165E"/>
    <w:rsid w:val="00A871C4"/>
    <w:rsid w:val="00AC4FB0"/>
    <w:rsid w:val="00BA1ABB"/>
    <w:rsid w:val="00C07F7D"/>
    <w:rsid w:val="00C31EE3"/>
    <w:rsid w:val="00C50967"/>
    <w:rsid w:val="00CB1FE7"/>
    <w:rsid w:val="00D4170A"/>
    <w:rsid w:val="00D840FC"/>
    <w:rsid w:val="00D92CAC"/>
    <w:rsid w:val="00DC6BA1"/>
    <w:rsid w:val="00DF0F62"/>
    <w:rsid w:val="00E92C97"/>
    <w:rsid w:val="00F01642"/>
    <w:rsid w:val="00F07700"/>
    <w:rsid w:val="00F2069E"/>
    <w:rsid w:val="00F37F4F"/>
    <w:rsid w:val="00FA5895"/>
    <w:rsid w:val="0F46148C"/>
    <w:rsid w:val="16E25609"/>
    <w:rsid w:val="1F4074FF"/>
    <w:rsid w:val="1FD42C10"/>
    <w:rsid w:val="31190F09"/>
    <w:rsid w:val="34AB4DE6"/>
    <w:rsid w:val="4DCB0FFF"/>
    <w:rsid w:val="57B04B77"/>
    <w:rsid w:val="69FE18EF"/>
    <w:rsid w:val="715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D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2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2CD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B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2CDF"/>
    <w:rPr>
      <w:sz w:val="18"/>
      <w:szCs w:val="18"/>
    </w:rPr>
  </w:style>
  <w:style w:type="table" w:styleId="TableGrid">
    <w:name w:val="Table Grid"/>
    <w:basedOn w:val="TableNormal"/>
    <w:uiPriority w:val="99"/>
    <w:rsid w:val="002B2CD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B2C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绿叶家园</cp:lastModifiedBy>
  <cp:revision>51</cp:revision>
  <cp:lastPrinted>2017-11-23T03:03:00Z</cp:lastPrinted>
  <dcterms:created xsi:type="dcterms:W3CDTF">2016-10-26T01:14:00Z</dcterms:created>
  <dcterms:modified xsi:type="dcterms:W3CDTF">2020-10-27T14:25:00Z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